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2" w:rsidRDefault="00CA3C72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265.65pt;margin-top:26.9pt;width:236.95pt;height:487.95pt;z-index:251642880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" filled="f" fillcolor="#fffffe" strokecolor="#1f497d" insetpen="t">
            <v:textbox inset="2.88pt,2.88pt,2.88pt,2.88pt">
              <w:txbxContent>
                <w:p w:rsidR="00CA3C72" w:rsidRPr="00263875" w:rsidRDefault="00CA3C72" w:rsidP="00266CCF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263875"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  <w:t>IF YOU ARE A FULL TIME CARER (KINSHIP CARER) YOU MAY BE ENTITLED TO:</w:t>
                  </w:r>
                  <w:r w:rsidRPr="00263875"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  <w:br/>
                  </w:r>
                </w:p>
                <w:p w:rsidR="00CA3C72" w:rsidRPr="00263875" w:rsidRDefault="00CA3C72" w:rsidP="000633C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Style w:val="Hyperlink"/>
                      <w:rFonts w:cs="Calibri"/>
                      <w:color w:val="auto"/>
                      <w:sz w:val="24"/>
                      <w:szCs w:val="24"/>
                      <w:u w:val="none"/>
                    </w:rPr>
                  </w:pPr>
                  <w:r w:rsidRPr="00263875">
                    <w:rPr>
                      <w:rStyle w:val="Hyperlink"/>
                      <w:rFonts w:cs="Calibri"/>
                      <w:color w:val="auto"/>
                      <w:sz w:val="24"/>
                      <w:szCs w:val="24"/>
                      <w:u w:val="none"/>
                    </w:rPr>
                    <w:t>WELFARE BENEFITS</w:t>
                  </w:r>
                </w:p>
                <w:p w:rsidR="00CA3C72" w:rsidRPr="00263875" w:rsidRDefault="00CA3C72" w:rsidP="000633C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Style w:val="Hyperlink"/>
                      <w:rFonts w:cs="Calibri"/>
                      <w:color w:val="auto"/>
                      <w:sz w:val="24"/>
                      <w:szCs w:val="24"/>
                      <w:u w:val="none"/>
                    </w:rPr>
                  </w:pPr>
                  <w:r w:rsidRPr="00263875">
                    <w:rPr>
                      <w:rStyle w:val="Hyperlink"/>
                      <w:rFonts w:cs="Calibri"/>
                      <w:color w:val="auto"/>
                      <w:sz w:val="24"/>
                      <w:szCs w:val="24"/>
                      <w:u w:val="none"/>
                    </w:rPr>
                    <w:t>SMALL GRANTS</w:t>
                  </w:r>
                </w:p>
                <w:p w:rsidR="00CA3C72" w:rsidRPr="00263875" w:rsidRDefault="00CA3C72" w:rsidP="000633C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Style w:val="Hyperlink"/>
                      <w:rFonts w:cs="Calibri"/>
                      <w:color w:val="auto"/>
                      <w:sz w:val="24"/>
                      <w:szCs w:val="24"/>
                      <w:u w:val="none"/>
                    </w:rPr>
                  </w:pPr>
                  <w:r w:rsidRPr="00263875">
                    <w:rPr>
                      <w:rStyle w:val="Hyperlink"/>
                      <w:rFonts w:cs="Calibri"/>
                      <w:color w:val="auto"/>
                      <w:sz w:val="24"/>
                      <w:szCs w:val="24"/>
                      <w:u w:val="none"/>
                    </w:rPr>
                    <w:t>HOLIDAYS</w:t>
                  </w:r>
                </w:p>
                <w:p w:rsidR="00CA3C72" w:rsidRPr="00263875" w:rsidRDefault="00CA3C72" w:rsidP="00266CC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 xml:space="preserve">Visit our website: 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  <w:hyperlink r:id="rId5" w:history="1">
                    <w:r w:rsidRPr="00263875">
                      <w:rPr>
                        <w:rStyle w:val="Hyperlink"/>
                        <w:rFonts w:cs="Calibri"/>
                        <w:sz w:val="24"/>
                        <w:szCs w:val="24"/>
                      </w:rPr>
                      <w:t>www.grandparents-association.org.uk</w:t>
                    </w:r>
                  </w:hyperlink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  <w:t>(Select - Help &amp; Support - Welfare Benefits)</w:t>
                  </w:r>
                </w:p>
                <w:p w:rsidR="00CA3C72" w:rsidRPr="00263875" w:rsidRDefault="00CA3C72" w:rsidP="007A5730">
                  <w:pPr>
                    <w:pStyle w:val="ListParagrap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CA3C72" w:rsidRPr="00263875" w:rsidRDefault="00CA3C72" w:rsidP="000633C7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</w:pPr>
                </w:p>
                <w:p w:rsidR="00CA3C72" w:rsidRPr="00263875" w:rsidRDefault="00CA3C72" w:rsidP="000633C7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</w:pPr>
                </w:p>
                <w:p w:rsidR="00CA3C72" w:rsidRPr="00263875" w:rsidRDefault="00CA3C72" w:rsidP="000633C7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</w:pPr>
                </w:p>
                <w:p w:rsidR="00CA3C72" w:rsidRPr="00263875" w:rsidRDefault="00CA3C72" w:rsidP="000633C7">
                  <w:pPr>
                    <w:rPr>
                      <w:rFonts w:ascii="Calibri" w:hAnsi="Calibri" w:cs="Calibri"/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  <w:t>FOR OTHER HELP, INFORMATION AND SUPPORT</w:t>
                  </w:r>
                  <w:r w:rsidRPr="00263875"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  <w:br/>
                  </w:r>
                </w:p>
                <w:p w:rsidR="00CA3C72" w:rsidRPr="001B5B70" w:rsidRDefault="00CA3C72" w:rsidP="00F02EA6">
                  <w:pPr>
                    <w:pStyle w:val="ListParagraph"/>
                    <w:numPr>
                      <w:ilvl w:val="0"/>
                      <w:numId w:val="21"/>
                    </w:numPr>
                    <w:ind w:firstLine="66"/>
                    <w:rPr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 xml:space="preserve">Call our Helpline: 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  <w:t xml:space="preserve">       Monday – Friday 10am -4pm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  <w:r w:rsidRPr="00263875">
                    <w:rPr>
                      <w:rFonts w:cs="Calibri"/>
                      <w:b/>
                      <w:sz w:val="24"/>
                      <w:szCs w:val="24"/>
                    </w:rPr>
                    <w:t>0845 4349585</w:t>
                  </w:r>
                </w:p>
                <w:p w:rsidR="00CA3C72" w:rsidRPr="00F02EA6" w:rsidRDefault="00CA3C72" w:rsidP="00F02EA6">
                  <w:pPr>
                    <w:pStyle w:val="ListParagraph"/>
                    <w:numPr>
                      <w:ilvl w:val="0"/>
                      <w:numId w:val="21"/>
                    </w:numPr>
                    <w:ind w:firstLine="66"/>
                    <w:rPr>
                      <w:rStyle w:val="Hyperlink"/>
                      <w:color w:val="auto"/>
                      <w:sz w:val="28"/>
                      <w:szCs w:val="28"/>
                      <w:u w:val="none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 xml:space="preserve">Call our Welfare Benefits Service: 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  <w:t>Tuesday 10am – 12pm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  <w:t xml:space="preserve">       Wednesday 10am – 12pm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  <w:t xml:space="preserve">       Thursday 11am – 1pm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  <w:r w:rsidRPr="00263875">
                    <w:rPr>
                      <w:rFonts w:cs="Calibri"/>
                      <w:b/>
                      <w:sz w:val="24"/>
                      <w:szCs w:val="24"/>
                    </w:rPr>
                    <w:t>0844 3571033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t xml:space="preserve"> or email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  <w:hyperlink r:id="rId6" w:history="1">
                    <w:r w:rsidRPr="00263875">
                      <w:rPr>
                        <w:rStyle w:val="Hyperlink"/>
                        <w:rFonts w:cs="Calibri"/>
                        <w:sz w:val="24"/>
                        <w:szCs w:val="24"/>
                      </w:rPr>
                      <w:t>wb@grandparents-association.org.uk</w:t>
                    </w:r>
                  </w:hyperlink>
                </w:p>
                <w:p w:rsidR="00CA3C72" w:rsidRPr="00107676" w:rsidRDefault="00CA3C72" w:rsidP="00107676">
                  <w:pPr>
                    <w:pStyle w:val="ListParagraph"/>
                    <w:numPr>
                      <w:ilvl w:val="0"/>
                      <w:numId w:val="21"/>
                    </w:numPr>
                    <w:ind w:firstLine="66"/>
                    <w:rPr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Find a support group near you.Go to</w:t>
                  </w:r>
                </w:p>
                <w:p w:rsidR="00CA3C72" w:rsidRPr="00107676" w:rsidRDefault="00CA3C72" w:rsidP="00107676">
                  <w:pPr>
                    <w:pStyle w:val="ListParagraph"/>
                    <w:ind w:left="426"/>
                    <w:rPr>
                      <w:sz w:val="28"/>
                      <w:szCs w:val="28"/>
                    </w:rPr>
                  </w:pPr>
                  <w:hyperlink r:id="rId7" w:history="1">
                    <w:r w:rsidRPr="00263875">
                      <w:rPr>
                        <w:rStyle w:val="Hyperlink"/>
                        <w:rFonts w:cs="Calibri"/>
                        <w:sz w:val="24"/>
                        <w:szCs w:val="24"/>
                      </w:rPr>
                      <w:t>www.grandparents-association.org.uk</w:t>
                    </w:r>
                  </w:hyperlink>
                </w:p>
                <w:p w:rsidR="00CA3C72" w:rsidRPr="00263875" w:rsidRDefault="00CA3C72" w:rsidP="0010767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63875">
                    <w:rPr>
                      <w:rFonts w:ascii="Calibri" w:hAnsi="Calibri" w:cs="Calibri"/>
                      <w:sz w:val="24"/>
                      <w:szCs w:val="24"/>
                    </w:rPr>
                    <w:t>Help &amp; Support or phone 01279</w:t>
                  </w:r>
                </w:p>
                <w:p w:rsidR="00CA3C72" w:rsidRPr="00107676" w:rsidRDefault="00CA3C72" w:rsidP="00107676">
                  <w:pPr>
                    <w:rPr>
                      <w:sz w:val="28"/>
                      <w:szCs w:val="28"/>
                    </w:rPr>
                  </w:pPr>
                  <w:r w:rsidRPr="00263875">
                    <w:rPr>
                      <w:rFonts w:ascii="Calibri" w:hAnsi="Calibri" w:cs="Calibri"/>
                      <w:sz w:val="24"/>
                      <w:szCs w:val="24"/>
                    </w:rPr>
                    <w:t>428040 for further details.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CA3C72" w:rsidRDefault="00CA3C72"/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>
          <v:shape id="Text Box 20" o:spid="_x0000_s1027" type="#_x0000_t202" style="position:absolute;margin-left:8.9pt;margin-top:28.35pt;width:234.55pt;height:408pt;z-index:25164083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i/gIAAI8GAAAOAAAAZHJzL2Uyb0RvYy54bWysVclu2zAQvRfoPxC8K1osa0OUwJalokC6&#10;AG0/gJYoi6hEqiQTOS367x1SdqKkPRRNZYDgMhy+mTdv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" filled="f" fillcolor="#fffffe" stroked="f" strokecolor="#212120" insetpen="t">
            <v:textbox inset="2.88pt,2.88pt,2.88pt,2.88pt">
              <w:txbxContent>
                <w:p w:rsidR="00CA3C72" w:rsidRPr="00263875" w:rsidRDefault="00CA3C72" w:rsidP="00266CCF">
                  <w:pPr>
                    <w:rPr>
                      <w:rFonts w:ascii="Calibri" w:hAnsi="Calibri" w:cs="Calibri"/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  <w:t>DID YOU KNOW?</w:t>
                  </w:r>
                </w:p>
                <w:p w:rsidR="00CA3C72" w:rsidRPr="00263875" w:rsidRDefault="00CA3C72" w:rsidP="00266CC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Nearly 3.5 million people provide childcare for their grandchildren?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CA3C72" w:rsidRPr="00263875" w:rsidRDefault="00CA3C72" w:rsidP="00266CCF">
                  <w:pPr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iCs/>
                      <w:sz w:val="24"/>
                      <w:szCs w:val="24"/>
                      <w:lang w:eastAsia="en-GB"/>
                    </w:rPr>
                  </w:pPr>
                  <w:r w:rsidRPr="00263875">
                    <w:rPr>
                      <w:rFonts w:ascii="Calibri" w:hAnsi="Calibri" w:cs="Calibri"/>
                      <w:iCs/>
                      <w:sz w:val="24"/>
                      <w:szCs w:val="24"/>
                      <w:lang w:eastAsia="en-GB"/>
                    </w:rPr>
                    <w:t xml:space="preserve">The average age of grandparent childcarers is 62 – 63 years </w:t>
                  </w:r>
                  <w:r w:rsidRPr="00263875">
                    <w:rPr>
                      <w:rFonts w:ascii="Calibri" w:hAnsi="Calibri" w:cs="Calibri"/>
                      <w:iCs/>
                      <w:sz w:val="24"/>
                      <w:szCs w:val="24"/>
                      <w:lang w:eastAsia="en-GB"/>
                    </w:rPr>
                    <w:br/>
                  </w:r>
                </w:p>
                <w:p w:rsidR="00CA3C72" w:rsidRPr="00263875" w:rsidRDefault="00CA3C72" w:rsidP="00266CCF">
                  <w:pPr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iCs/>
                      <w:sz w:val="24"/>
                      <w:szCs w:val="24"/>
                      <w:lang w:eastAsia="en-GB"/>
                    </w:rPr>
                  </w:pPr>
                  <w:r w:rsidRPr="00263875">
                    <w:rPr>
                      <w:rFonts w:ascii="Calibri" w:hAnsi="Calibri" w:cs="Calibri"/>
                      <w:iCs/>
                      <w:sz w:val="24"/>
                      <w:szCs w:val="24"/>
                      <w:lang w:eastAsia="en-GB"/>
                    </w:rPr>
                    <w:t>Grandparents provide between 6 and10.8 hours a week on average</w:t>
                  </w:r>
                  <w:r w:rsidRPr="00263875">
                    <w:rPr>
                      <w:rFonts w:ascii="Calibri" w:hAnsi="Calibri" w:cs="Calibri"/>
                      <w:iCs/>
                      <w:sz w:val="24"/>
                      <w:szCs w:val="24"/>
                      <w:lang w:eastAsia="en-GB"/>
                    </w:rPr>
                    <w:br/>
                  </w:r>
                </w:p>
                <w:p w:rsidR="00CA3C72" w:rsidRPr="00263875" w:rsidRDefault="00CA3C72" w:rsidP="00266CCF">
                  <w:pPr>
                    <w:rPr>
                      <w:rFonts w:ascii="Calibri" w:hAnsi="Calibri" w:cs="Calibri"/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w w:val="80"/>
                      <w:sz w:val="28"/>
                      <w:szCs w:val="28"/>
                      <w:lang w:val="en-GB"/>
                    </w:rPr>
                    <w:t>ARE YOU A GRANDPARENTCHILDCARER?</w:t>
                  </w:r>
                </w:p>
                <w:p w:rsidR="00CA3C72" w:rsidRPr="00263875" w:rsidRDefault="00CA3C72" w:rsidP="00266CC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Need benefit advice to see what you may be entitled to?</w:t>
                  </w:r>
                </w:p>
                <w:p w:rsidR="00CA3C72" w:rsidRPr="00263875" w:rsidRDefault="00CA3C72" w:rsidP="00343EB7">
                  <w:pPr>
                    <w:pStyle w:val="ListParagraph"/>
                    <w:rPr>
                      <w:rFonts w:cs="Calibri"/>
                      <w:sz w:val="24"/>
                      <w:szCs w:val="24"/>
                    </w:rPr>
                  </w:pPr>
                </w:p>
                <w:p w:rsidR="00CA3C72" w:rsidRPr="00263875" w:rsidRDefault="00CA3C72" w:rsidP="00FF1A6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Need help with a small grant to replace a broken household item?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CA3C72" w:rsidRPr="00263875" w:rsidRDefault="00CA3C72" w:rsidP="00FF1A6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 xml:space="preserve">Want to find out tips on everything from fitting car seats to discipline? 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CA3C72" w:rsidRPr="00263875" w:rsidRDefault="00CA3C72" w:rsidP="00FF1A6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 xml:space="preserve">Interested in meeting up with grandparents in a similar situation and giving your grandchildren the chance to play with lots of other children? 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CA3C72" w:rsidRPr="00263875" w:rsidRDefault="00CA3C72" w:rsidP="00266CC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Calibri"/>
                      <w:b/>
                      <w:i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Find out more about holiday childcare, days out, and much more?</w:t>
                  </w:r>
                  <w:r w:rsidRPr="00263875">
                    <w:rPr>
                      <w:rFonts w:cs="Calibri"/>
                      <w:sz w:val="28"/>
                      <w:szCs w:val="28"/>
                    </w:rPr>
                    <w:br/>
                  </w:r>
                </w:p>
                <w:p w:rsidR="00CA3C72" w:rsidRDefault="00CA3C72" w:rsidP="00266CC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br w:type="page"/>
                  </w:r>
                </w:p>
                <w:p w:rsidR="00CA3C72" w:rsidRPr="009B400A" w:rsidRDefault="00CA3C72" w:rsidP="00614FFD">
                  <w:pPr>
                    <w:widowControl w:val="0"/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margin-left:539.4pt;margin-top:28.95pt;width:265.7pt;height:210.05pt;z-index:251634688;visibility:visible;mso-wrap-distance-left:2.88pt;mso-wrap-distance-top:2.88pt;mso-wrap-distance-right:2.88pt;mso-wrap-distance-bottom:2.88pt;mso-position-vertical-relative:page" insetpen="t">
            <v:imagedata r:id="rId8" o:title=""/>
            <w10:wrap anchory="page"/>
          </v:shape>
        </w:pict>
      </w:r>
    </w:p>
    <w:p w:rsidR="00CA3C72" w:rsidRDefault="00CA3C72">
      <w:r>
        <w:rPr>
          <w:noProof/>
          <w:lang w:val="en-GB" w:eastAsia="en-GB"/>
        </w:rPr>
        <w:pict>
          <v:shape id="Text Box 181" o:spid="_x0000_s1029" type="#_x0000_t202" style="position:absolute;margin-left:706.45pt;margin-top:534.8pt;width:81pt;height:18pt;z-index:25166028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" filled="f" fillcolor="#fffffe" stroked="f" strokecolor="#212120" insetpen="t">
            <v:textbox inset="2.88pt,2.88pt,2.88pt,2.88pt">
              <w:txbxContent>
                <w:p w:rsidR="00CA3C72" w:rsidRDefault="00CA3C72" w:rsidP="00614FFD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>
          <v:line id="Line 178" o:spid="_x0000_s1030" style="position:absolute;z-index:251659264;visibility:visible;mso-wrap-distance-left:2.88pt;mso-wrap-distance-top:2.88pt;mso-wrap-distance-right:2.88pt;mso-wrap-distance-bottom:2.88pt;mso-position-vertical-relative:page" from="796.9pt,460.15pt" to="796.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77" o:spid="_x0000_s1031" style="position:absolute;z-index:251658240;visibility:visible;mso-wrap-distance-left:2.88pt;mso-wrap-distance-top:2.88pt;mso-wrap-distance-right:2.88pt;mso-wrap-distance-bottom:2.88pt;mso-position-vertical-relative:page" from="797.8pt,557.7pt" to="805.6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hPjQIAAGQ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76" o:spid="_x0000_s1032" style="position:absolute;z-index:251657216;visibility:visible;mso-wrap-distance-left:2.88pt;mso-wrap-distance-top:2.88pt;mso-wrap-distance-right:2.88pt;mso-wrap-distance-bottom:2.88pt;mso-position-vertical-relative:page" from="797.8pt,538.15pt" to="805.6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2cjgIAAGQ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75" o:spid="_x0000_s1033" style="position:absolute;z-index:251656192;visibility:visible;mso-wrap-distance-left:2.88pt;mso-wrap-distance-top:2.88pt;mso-wrap-distance-right:2.88pt;mso-wrap-distance-bottom:2.88pt;mso-position-vertical-relative:page" from="797.8pt,518.65pt" to="805.6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QBjgIAAGQ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74" o:spid="_x0000_s1034" style="position:absolute;z-index:251655168;visibility:visible;mso-wrap-distance-left:2.88pt;mso-wrap-distance-top:2.88pt;mso-wrap-distance-right:2.88pt;mso-wrap-distance-bottom:2.88pt;mso-position-vertical-relative:page" from="797.8pt,499.15pt" to="805.6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S5jwIAAGQ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73" o:spid="_x0000_s1035" style="position:absolute;z-index:251654144;visibility:visible;mso-wrap-distance-left:2.88pt;mso-wrap-distance-top:2.88pt;mso-wrap-distance-right:2.88pt;mso-wrap-distance-bottom:2.88pt;mso-position-vertical-relative:page" from="797.8pt,479.65pt" to="805.6pt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iEjgIAAGQFAAAOAAAAZHJzL2Uyb0RvYy54bWysVFFvmzAQfp+0/2D5nQKB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64" o:spid="_x0000_s1036" style="position:absolute;z-index:251653120;visibility:visible;mso-wrap-distance-left:2.88pt;mso-wrap-distance-top:2.88pt;mso-wrap-distance-right:2.88pt;mso-wrap-distance-bottom:2.88pt;mso-position-vertical-relative:page" from="217.2pt,344.35pt" to="260.2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62" o:spid="_x0000_s1037" style="position:absolute;z-index:251652096;visibility:visible;mso-wrap-distance-left:2.88pt;mso-wrap-distance-top:2.88pt;mso-wrap-distance-right:2.88pt;mso-wrap-distance-bottom:2.88pt;mso-position-vertical-relative:page" from="217.2pt,440.85pt" to="260.2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61" o:spid="_x0000_s1038" style="position:absolute;z-index:251651072;visibility:visible;mso-wrap-distance-left:2.88pt;mso-wrap-distance-top:2.88pt;mso-wrap-distance-right:2.88pt;mso-wrap-distance-bottom:2.88pt;mso-position-vertical-relative:page" from="217.2pt,421.55pt" to="260.2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60" o:spid="_x0000_s1039" style="position:absolute;z-index:251650048;visibility:visible;mso-wrap-distance-left:2.88pt;mso-wrap-distance-top:2.88pt;mso-wrap-distance-right:2.88pt;mso-wrap-distance-bottom:2.88pt;mso-position-vertical-relative:page" from="217.2pt,402.25pt" to="260.2pt,4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59" o:spid="_x0000_s1040" style="position:absolute;z-index:251649024;visibility:visible;mso-wrap-distance-left:2.88pt;mso-wrap-distance-top:2.88pt;mso-wrap-distance-right:2.88pt;mso-wrap-distance-bottom:2.88pt;mso-position-vertical-relative:page" from="217.2pt,382.95pt" to="260.2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58" o:spid="_x0000_s1041" style="position:absolute;z-index:251648000;visibility:visible;mso-wrap-distance-left:2.88pt;mso-wrap-distance-top:2.88pt;mso-wrap-distance-right:2.88pt;mso-wrap-distance-bottom:2.88pt;mso-position-vertical-relative:page" from="217.2pt,363.65pt" to="260.2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Q3jQIAAGU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32" o:spid="_x0000_s1042" style="position:absolute;z-index:251646976;visibility:visible;mso-wrap-distance-left:2.88pt;mso-wrap-distance-top:2.88pt;mso-wrap-distance-right:2.88pt;mso-wrap-distance-bottom:2.88pt;mso-position-vertical-relative:page" from="490.05pt,-134.5pt" to="706.05pt,-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31" o:spid="_x0000_s1043" style="position:absolute;z-index:251645952;visibility:visible;mso-wrap-distance-left:2.88pt;mso-wrap-distance-top:2.88pt;mso-wrap-distance-right:2.88pt;mso-wrap-distance-bottom:2.88pt;mso-position-vertical-relative:page" from="427.05pt,-152.5pt" to="643.05pt,-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shape id="Text Box 30" o:spid="_x0000_s1044" type="#_x0000_t202" style="position:absolute;margin-left:1075.1pt;margin-top:146.25pt;width:166.5pt;height:157.5pt;z-index:25164492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" filled="f" fillcolor="#fffffe" stroked="f" strokecolor="#212120" insetpen="t">
            <v:textbox inset="2.88pt,2.88pt,2.88pt,2.88pt">
              <w:txbxContent>
                <w:p w:rsidR="00CA3C72" w:rsidRDefault="00CA3C72" w:rsidP="00614FFD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Congue nihil imperdiet doming id quod mazim placerat facer minim veni am ut wisi enim ad minimeniam, quis erat nostr uexe</w:t>
                  </w:r>
                </w:p>
                <w:p w:rsidR="00CA3C72" w:rsidRDefault="00CA3C72" w:rsidP="00614FFD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rci tation ullamcorper nostru exerci tation ullam corper et iusto odio dig nissim qui blandit praesent lupta. Tummer delenit </w:t>
                  </w:r>
                </w:p>
                <w:p w:rsidR="00CA3C72" w:rsidRDefault="00CA3C72" w:rsidP="00614FFD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augue duis dolore te feugait nulla facilisi. Con erattis sectetuer adip iscing elit, sed erat diam nonummy nibh magna erat.</w:t>
                  </w: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>
          <v:line id="Line 23" o:spid="_x0000_s1045" style="position:absolute;z-index:251641856;visibility:visible;mso-wrap-distance-left:2.88pt;mso-wrap-distance-top:2.88pt;mso-wrap-distance-right:2.88pt;mso-wrap-distance-bottom:2.88pt;mso-position-vertical-relative:page" from="540.9pt,325.15pt" to="805.4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9" o:spid="_x0000_s1046" style="position:absolute;z-index:251639808;visibility:visible;mso-wrap-distance-left:2.88pt;mso-wrap-distance-top:2.88pt;mso-wrap-distance-right:2.88pt;mso-wrap-distance-bottom:2.88pt;mso-position-vertical-relative:page" from="259.8pt,557.7pt" to="269.2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s0jgIAAGQ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8" o:spid="_x0000_s1047" style="position:absolute;z-index:251638784;visibility:visible;mso-wrap-distance-left:2.88pt;mso-wrap-distance-top:2.88pt;mso-wrap-distance-right:2.88pt;mso-wrap-distance-bottom:2.88pt;mso-position-vertical-relative:page" from="259.8pt,538.15pt" to="269.2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7" o:spid="_x0000_s1048" style="position:absolute;z-index:251637760;visibility:visible;mso-wrap-distance-left:2.88pt;mso-wrap-distance-top:2.88pt;mso-wrap-distance-right:2.88pt;mso-wrap-distance-bottom:2.88pt;mso-position-vertical-relative:page" from="259.8pt,518.65pt" to="269.2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6" o:spid="_x0000_s1049" style="position:absolute;z-index:251636736;visibility:visible;mso-wrap-distance-left:2.88pt;mso-wrap-distance-top:2.88pt;mso-wrap-distance-right:2.88pt;mso-wrap-distance-bottom:2.88pt;mso-position-vertical-relative:page" from="259.8pt,499.15pt" to="269.2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15" o:spid="_x0000_s1050" style="position:absolute;z-index:251635712;visibility:visible;mso-wrap-distance-left:2.88pt;mso-wrap-distance-top:2.88pt;mso-wrap-distance-right:2.88pt;mso-wrap-distance-bottom:2.88pt;mso-position-vertical-relative:page" from="259.8pt,479.65pt" to="269.2pt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lPjgIAAGQ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" strokecolor="#fffffe" strokeweight="1pt">
            <v:shadow color="#dcd6d4"/>
            <w10:wrap anchory="page"/>
          </v:line>
        </w:pict>
      </w:r>
    </w:p>
    <w:p w:rsidR="00CA3C72" w:rsidRDefault="00CA3C72" w:rsidP="007865C3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>
      <w:r>
        <w:rPr>
          <w:noProof/>
          <w:lang w:val="en-GB" w:eastAsia="en-GB"/>
        </w:rPr>
        <w:pict>
          <v:shape id="Text Box 12" o:spid="_x0000_s1051" type="#_x0000_t202" style="position:absolute;margin-left:269.05pt;margin-top:10.6pt;width:227.4pt;height:84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" fillcolor="#dbe5f1" strokeweight=".5pt">
            <v:path arrowok="t"/>
            <v:textbox>
              <w:txbxContent>
                <w:p w:rsidR="00CA3C72" w:rsidRPr="00263875" w:rsidRDefault="00CA3C72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63875">
                    <w:rPr>
                      <w:rFonts w:ascii="Calibri" w:hAnsi="Calibri" w:cs="Calibri"/>
                      <w:sz w:val="24"/>
                      <w:szCs w:val="24"/>
                    </w:rPr>
                    <w:t>For a list of other organisations that can offer help. Ring 01279 428040 and ask for our signposting information called   ‘</w:t>
                  </w:r>
                  <w:r w:rsidRPr="0026387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Help and Information’.</w:t>
                  </w:r>
                  <w:r w:rsidRPr="0026387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br/>
                  </w:r>
                  <w:r w:rsidRPr="0026387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info@grandparents-association.org.uk</w:t>
                  </w:r>
                </w:p>
              </w:txbxContent>
            </v:textbox>
          </v:shape>
        </w:pict>
      </w:r>
    </w:p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>
      <w:r>
        <w:rPr>
          <w:noProof/>
          <w:lang w:val="en-GB" w:eastAsia="en-GB"/>
        </w:rPr>
        <w:pict>
          <v:shape id="Text Box 26" o:spid="_x0000_s1052" type="#_x0000_t202" style="position:absolute;margin-left:538.6pt;margin-top:267.3pt;width:265.9pt;height:192.3pt;z-index:25164390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" filled="f" fillcolor="#fffffe" stroked="f" strokecolor="#212120" insetpen="t">
            <v:textbox inset="2.88pt,2.88pt,2.88pt,2.88pt">
              <w:txbxContent>
                <w:p w:rsidR="00CA3C72" w:rsidRPr="00263875" w:rsidRDefault="00CA3C72" w:rsidP="009B400A">
                  <w:pPr>
                    <w:jc w:val="center"/>
                    <w:rPr>
                      <w:rFonts w:ascii="Calibri" w:hAnsi="Calibri" w:cs="Calibri"/>
                      <w:b/>
                      <w:color w:val="1F497D"/>
                      <w:sz w:val="60"/>
                      <w:szCs w:val="60"/>
                    </w:rPr>
                  </w:pPr>
                  <w:r w:rsidRPr="00263875">
                    <w:rPr>
                      <w:rFonts w:ascii="Calibri" w:hAnsi="Calibri" w:cs="Calibri"/>
                      <w:b/>
                      <w:color w:val="1F497D"/>
                      <w:sz w:val="60"/>
                      <w:szCs w:val="60"/>
                    </w:rPr>
                    <w:t>SUPPORT FOR GRANDPARENTS CARING FOR THE CHILDREN OF PRISONERS</w:t>
                  </w:r>
                </w:p>
                <w:p w:rsidR="00CA3C72" w:rsidRDefault="00CA3C72" w:rsidP="00614FFD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</w:pPr>
                </w:p>
              </w:txbxContent>
            </v:textbox>
            <w10:wrap anchory="page"/>
          </v:shape>
        </w:pict>
      </w:r>
    </w:p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>
      <w:r>
        <w:rPr>
          <w:noProof/>
          <w:lang w:val="en-GB" w:eastAsia="en-GB"/>
        </w:rPr>
        <w:pict>
          <v:shape id="Text Box 2" o:spid="_x0000_s1053" type="#_x0000_t202" style="position:absolute;margin-left:8.9pt;margin-top:8.8pt;width:239.05pt;height:7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" strokecolor="red">
            <v:textbox>
              <w:txbxContent>
                <w:p w:rsidR="00CA3C72" w:rsidRDefault="00CA3C72">
                  <w:r w:rsidRPr="00263875">
                    <w:rPr>
                      <w:rFonts w:ascii="Calibri" w:hAnsi="Calibri" w:cs="Calibri"/>
                      <w:i/>
                      <w:color w:val="1F497D"/>
                      <w:sz w:val="24"/>
                      <w:szCs w:val="24"/>
                    </w:rPr>
                    <w:t>“You just don’t know how much you have helped me. My washing machine had broken and I was washing everything by hand for a young baby and myself.”</w:t>
                  </w:r>
                  <w:r w:rsidRPr="00263875">
                    <w:rPr>
                      <w:rFonts w:ascii="Calibri" w:hAnsi="Calibri" w:cs="Calibri"/>
                      <w:b/>
                      <w:i/>
                      <w:color w:val="1F497D"/>
                      <w:sz w:val="24"/>
                      <w:szCs w:val="24"/>
                    </w:rPr>
                    <w:t>Grandparent Carer</w:t>
                  </w:r>
                </w:p>
              </w:txbxContent>
            </v:textbox>
          </v:shape>
        </w:pict>
      </w:r>
    </w:p>
    <w:p w:rsidR="00CA3C72" w:rsidRPr="00EA50D9" w:rsidRDefault="00CA3C72" w:rsidP="00EA50D9"/>
    <w:p w:rsidR="00CA3C72" w:rsidRPr="00EA50D9" w:rsidRDefault="00CA3C72" w:rsidP="00EA50D9"/>
    <w:p w:rsidR="00CA3C72" w:rsidRPr="00EA50D9" w:rsidRDefault="00CA3C72" w:rsidP="00EA50D9"/>
    <w:p w:rsidR="00CA3C72" w:rsidRDefault="00CA3C72" w:rsidP="007865C3"/>
    <w:p w:rsidR="00CA3C72" w:rsidRDefault="00CA3C72" w:rsidP="007865C3">
      <w:r>
        <w:rPr>
          <w:noProof/>
          <w:lang w:val="en-GB" w:eastAsia="en-GB"/>
        </w:rPr>
        <w:pict>
          <v:shape id="_x0000_s1054" type="#_x0000_t202" style="position:absolute;margin-left:548.5pt;margin-top:0;width:248.25pt;height:7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" strokecolor="red">
            <v:textbox>
              <w:txbxContent>
                <w:p w:rsidR="00CA3C72" w:rsidRPr="00263875" w:rsidRDefault="00CA3C72" w:rsidP="00327E8E">
                  <w:pPr>
                    <w:rPr>
                      <w:rFonts w:ascii="Calibri" w:hAnsi="Calibri" w:cs="Calibri"/>
                    </w:rPr>
                  </w:pPr>
                  <w:r w:rsidRPr="00263875">
                    <w:rPr>
                      <w:rFonts w:ascii="Calibri" w:hAnsi="Calibri" w:cs="Calibri"/>
                      <w:sz w:val="24"/>
                      <w:szCs w:val="24"/>
                    </w:rPr>
                    <w:t>The Grandparents’ Association is committed to support grandparents who care for children whilst a parent is in prison and try to maintain contact and family ties.</w:t>
                  </w:r>
                  <w:r w:rsidRPr="00263875">
                    <w:rPr>
                      <w:rFonts w:ascii="Calibri" w:hAnsi="Calibri" w:cs="Calibri"/>
                      <w:sz w:val="24"/>
                      <w:szCs w:val="24"/>
                    </w:rPr>
                    <w:br/>
                  </w:r>
                  <w:r w:rsidRPr="00263875">
                    <w:rPr>
                      <w:rFonts w:ascii="Calibri" w:hAnsi="Calibri" w:cs="Calibri"/>
                    </w:rPr>
                    <w:t>© The Grandparents’ Association2013</w:t>
                  </w:r>
                </w:p>
                <w:p w:rsidR="00CA3C72" w:rsidRPr="00263875" w:rsidRDefault="00CA3C72" w:rsidP="0001120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A3C72" w:rsidRDefault="00CA3C72"/>
              </w:txbxContent>
            </v:textbox>
          </v:shape>
        </w:pict>
      </w:r>
    </w:p>
    <w:p w:rsidR="00CA3C72" w:rsidRDefault="00CA3C72" w:rsidP="00EA50D9">
      <w:pPr>
        <w:jc w:val="center"/>
      </w:pPr>
    </w:p>
    <w:p w:rsidR="00CA3C72" w:rsidRDefault="00CA3C72" w:rsidP="007865C3">
      <w:r>
        <w:rPr>
          <w:noProof/>
          <w:lang w:val="en-GB" w:eastAsia="en-GB"/>
        </w:rPr>
        <w:pict>
          <v:shape id="Text Box 10" o:spid="_x0000_s1055" type="#_x0000_t202" style="position:absolute;margin-left:9.25pt;margin-top:6.2pt;width:493.5pt;height:5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" fillcolor="#dbe5f1" strokecolor="red">
            <v:textbox>
              <w:txbxContent>
                <w:p w:rsidR="00CA3C72" w:rsidRPr="009A5B42" w:rsidRDefault="00CA3C72" w:rsidP="008D71B9">
                  <w:pPr>
                    <w:rPr>
                      <w:color w:val="000000"/>
                      <w:kern w:val="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LEEDS</w:t>
                  </w:r>
                  <w:r w:rsidRPr="00343EB7">
                    <w:rPr>
                      <w:rFonts w:ascii="Calibri" w:hAnsi="Calibri"/>
                      <w:b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 xml:space="preserve"> OFFICE:</w:t>
                  </w:r>
                  <w:r>
                    <w:rPr>
                      <w:rFonts w:ascii="Calibri" w:hAnsi="Calibri"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 xml:space="preserve">  The Grandparents’ Association Third Floor 6-8 The Headrow, Leeds LS1 6PT</w:t>
                  </w:r>
                  <w:r>
                    <w:rPr>
                      <w:rFonts w:ascii="Calibri" w:hAnsi="Calibri"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br/>
                  </w:r>
                  <w:r>
                    <w:rPr>
                      <w:rFonts w:ascii="Calibri" w:hAnsi="Calibri"/>
                      <w:b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M</w:t>
                  </w:r>
                  <w:r w:rsidRPr="00343EB7">
                    <w:rPr>
                      <w:rFonts w:ascii="Calibri" w:hAnsi="Calibri"/>
                      <w:b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:</w:t>
                  </w:r>
                  <w:r>
                    <w:rPr>
                      <w:rFonts w:ascii="Calibri" w:hAnsi="Calibri"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07914787746</w:t>
                  </w:r>
                  <w:r w:rsidRPr="00394C07">
                    <w:rPr>
                      <w:rFonts w:ascii="Calibri" w:hAnsi="Calibri"/>
                      <w:b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T:</w:t>
                  </w:r>
                  <w:r>
                    <w:rPr>
                      <w:rFonts w:ascii="Calibri" w:hAnsi="Calibri"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0113 2446111</w:t>
                  </w:r>
                  <w:r w:rsidRPr="00343EB7">
                    <w:rPr>
                      <w:rFonts w:ascii="Calibri" w:hAnsi="Calibri"/>
                      <w:b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E:</w:t>
                  </w:r>
                  <w:r>
                    <w:rPr>
                      <w:rFonts w:ascii="Calibri" w:hAnsi="Calibri"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 xml:space="preserve"> laura.teahan@grandparents-association.org.uk</w:t>
                  </w:r>
                  <w:r>
                    <w:rPr>
                      <w:rFonts w:ascii="Calibri" w:hAnsi="Calibri"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br/>
                  </w:r>
                  <w:r w:rsidRPr="00343EB7">
                    <w:rPr>
                      <w:rFonts w:ascii="Calibri" w:hAnsi="Calibri"/>
                      <w:b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>HEAD OFFICE TELEPHONE:</w:t>
                  </w:r>
                  <w:r>
                    <w:rPr>
                      <w:rFonts w:ascii="Calibri" w:hAnsi="Calibri"/>
                      <w:color w:val="000000"/>
                      <w:kern w:val="0"/>
                      <w:sz w:val="22"/>
                      <w:szCs w:val="22"/>
                      <w:lang w:val="en-GB" w:eastAsia="en-GB"/>
                    </w:rPr>
                    <w:t xml:space="preserve"> 01279 428040</w:t>
                  </w:r>
                </w:p>
                <w:p w:rsidR="00CA3C72" w:rsidRPr="00263875" w:rsidRDefault="00CA3C72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A50D9">
        <w:br w:type="page"/>
      </w:r>
    </w:p>
    <w:p w:rsidR="00CA3C72" w:rsidRDefault="00CA3C72" w:rsidP="00131E51">
      <w:pPr>
        <w:jc w:val="right"/>
        <w:rPr>
          <w:rFonts w:cs="Calibri"/>
          <w:b/>
          <w:i/>
          <w:sz w:val="24"/>
          <w:szCs w:val="24"/>
        </w:rPr>
      </w:pPr>
      <w:r>
        <w:rPr>
          <w:noProof/>
          <w:lang w:val="en-GB" w:eastAsia="en-GB"/>
        </w:rPr>
        <w:pict>
          <v:shape id="Text Box 321" o:spid="_x0000_s1056" type="#_x0000_t202" style="position:absolute;left:0;text-align:left;margin-left:251.1pt;margin-top:18.9pt;width:546.9pt;height:393.45pt;z-index:25166643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" filled="f" fillcolor="#fffffe" stroked="f" strokecolor="#212120" insetpen="t">
            <v:textbox inset="2.88pt,2.88pt,2.88pt,2.88pt">
              <w:txbxContent>
                <w:p w:rsidR="00CA3C72" w:rsidRPr="00263875" w:rsidRDefault="00CA3C72" w:rsidP="00266CCF">
                  <w:pPr>
                    <w:rPr>
                      <w:rFonts w:cs="Calibri"/>
                    </w:rPr>
                  </w:pPr>
                </w:p>
                <w:p w:rsidR="00CA3C72" w:rsidRPr="00263875" w:rsidRDefault="00CA3C72" w:rsidP="00327E8E">
                  <w:pPr>
                    <w:pStyle w:val="ListParagraph"/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noProof/>
                      <w:sz w:val="32"/>
                      <w:szCs w:val="32"/>
                      <w:lang w:eastAsia="en-GB"/>
                    </w:rPr>
                    <w:pict>
                      <v:shape id="Picture 19" o:spid="_x0000_i1026" type="#_x0000_t75" style="width:104.25pt;height:103.5pt;visibility:visible">
                        <v:imagedata r:id="rId9" o:title=""/>
                      </v:shape>
                    </w:pict>
                  </w: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br/>
                    <w:t>Grandparents tell us they are being asked to:</w:t>
                  </w: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br/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t>Care for children fulltime, whilst a parent is in prison. This can be long term or short term.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t>Bring the children into prison for visits.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t>Take on the care of children with physical, educational and psychological problems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t>Give up jobs and other commitments to take on this role</w:t>
                  </w: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br/>
                    <w:t>struggling financially to bring up their grandchildren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t>Many also say their own health and relationships are being affected by this role</w:t>
                  </w:r>
                </w:p>
                <w:p w:rsidR="00CA3C72" w:rsidRPr="00263875" w:rsidRDefault="00CA3C72" w:rsidP="00327E8E">
                  <w:pPr>
                    <w:pStyle w:val="ListParagraph"/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br/>
                    <w:t>For some: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1"/>
                      <w:numId w:val="26"/>
                    </w:numPr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t xml:space="preserve">Grandparents are being denied contact with their grandchildren when a parent is in prison. </w:t>
                  </w:r>
                  <w:r w:rsidRPr="00263875">
                    <w:rPr>
                      <w:rFonts w:cs="Calibri"/>
                      <w:b/>
                      <w:color w:val="1F497D"/>
                      <w:sz w:val="28"/>
                      <w:szCs w:val="28"/>
                    </w:rPr>
                    <w:br/>
                  </w:r>
                </w:p>
                <w:p w:rsidR="00CA3C72" w:rsidRPr="00263875" w:rsidRDefault="00CA3C72" w:rsidP="00327E8E">
                  <w:pPr>
                    <w:rPr>
                      <w:rFonts w:ascii="Calibri" w:hAnsi="Calibri" w:cs="Calibri"/>
                      <w:iCs/>
                      <w:sz w:val="28"/>
                      <w:szCs w:val="28"/>
                      <w:lang w:eastAsia="en-GB"/>
                    </w:rPr>
                  </w:pPr>
                  <w:r w:rsidRPr="00263875">
                    <w:rPr>
                      <w:rFonts w:ascii="Calibri" w:hAnsi="Calibri" w:cs="Calibri"/>
                      <w:b/>
                      <w:color w:val="1F497D"/>
                      <w:sz w:val="28"/>
                      <w:szCs w:val="28"/>
                    </w:rPr>
                    <w:br/>
                  </w: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>
          <v:rect id="Rectangle 309" o:spid="_x0000_s1057" style="position:absolute;left:0;text-align:left;margin-left:.15pt;margin-top:23.75pt;width:223.35pt;height:545.25pt;z-index:25166438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" fillcolor="#dbe5f1" stroked="f" strokecolor="#212120" insetpen="t">
            <v:shadow color="#dcd6d4"/>
            <v:textbox inset="2.88pt,2.88pt,2.88pt,2.88pt">
              <w:txbxContent>
                <w:p w:rsidR="00CA3C72" w:rsidRPr="00263875" w:rsidRDefault="00CA3C72" w:rsidP="00327E8E">
                  <w:pP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263875">
                    <w:rPr>
                      <w:rFonts w:ascii="Calibri" w:hAnsi="Calibri" w:cs="Calibri"/>
                      <w:b/>
                      <w:color w:val="1F497D"/>
                      <w:sz w:val="24"/>
                      <w:szCs w:val="24"/>
                    </w:rPr>
                    <w:t>MEET LAURA TEAHAN</w:t>
                  </w:r>
                  <w:r w:rsidRPr="00263875">
                    <w:rPr>
                      <w:rFonts w:ascii="Calibri" w:hAnsi="Calibri" w:cs="Calibri"/>
                      <w:b/>
                      <w:color w:val="1F497D"/>
                      <w:sz w:val="24"/>
                      <w:szCs w:val="24"/>
                    </w:rPr>
                    <w:br/>
                    <w:t>PRISON OUTREACH WORKER</w:t>
                  </w:r>
                  <w:r w:rsidRPr="00263875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</w:rPr>
                    <w:br/>
                  </w:r>
                  <w:r w:rsidRPr="00263875">
                    <w:rPr>
                      <w:rFonts w:ascii="Calibri" w:hAnsi="Calibri" w:cs="Calibri"/>
                      <w:noProof/>
                      <w:sz w:val="24"/>
                      <w:szCs w:val="24"/>
                      <w:lang w:val="en-GB" w:eastAsia="en-GB"/>
                    </w:rPr>
                    <w:br/>
                    <w:t>My name is Laura Teahan and my role is to support grandparents who care for their grandchildren when a parent is in prison.</w:t>
                  </w:r>
                  <w:r w:rsidRPr="00263875">
                    <w:rPr>
                      <w:rFonts w:ascii="Calibri" w:hAnsi="Calibri" w:cs="Calibri"/>
                      <w:noProof/>
                      <w:sz w:val="24"/>
                      <w:szCs w:val="24"/>
                      <w:lang w:val="en-GB" w:eastAsia="en-GB"/>
                    </w:rPr>
                    <w:br/>
                  </w:r>
                  <w:r w:rsidRPr="00263875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I am also here to try to help maintain continued contact and family ties, within families when a member is in prison, and to establish strong links with Family Workers and Staff in and around Yorkshire.</w:t>
                  </w:r>
                  <w:r w:rsidRPr="00263875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br/>
                  </w:r>
                </w:p>
                <w:p w:rsidR="00CA3C72" w:rsidRPr="00263875" w:rsidRDefault="00CA3C72" w:rsidP="00327E8E">
                  <w:pP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263875">
                    <w:rPr>
                      <w:rFonts w:ascii="Calibri" w:hAnsi="Calibri" w:cs="Calibri"/>
                      <w:b/>
                      <w:color w:val="1F497D"/>
                      <w:sz w:val="24"/>
                      <w:szCs w:val="24"/>
                    </w:rPr>
                    <w:t>MY AIM IS TO: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Establish a referral system for professionals to signpost grandparents and carers to our services.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Set up and signpost grandparents to support groups to put them in touch with others in a similar situation.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Hold drop in surgeries on visiting days covering a range of issues.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Provide welfare benefit information and advice including small grant support, when caring for a grandchild whilst the parent is in prison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Provide information and support for legal issues and arrangements for care and contact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Provide a range of courses for grandparents including first aid, I.T courses, parenting together and managing children’s behaviour</w:t>
                  </w:r>
                </w:p>
                <w:p w:rsidR="00CA3C72" w:rsidRPr="00263875" w:rsidRDefault="00CA3C72" w:rsidP="00327E8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263875">
                    <w:rPr>
                      <w:rFonts w:cs="Calibri"/>
                      <w:sz w:val="24"/>
                      <w:szCs w:val="24"/>
                    </w:rPr>
                    <w:t>Tools and books to assist telling the children when a parent is in prison</w:t>
                  </w:r>
                  <w:r w:rsidRPr="00263875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CA3C72" w:rsidRPr="00263875" w:rsidRDefault="00CA3C72" w:rsidP="00343EB7">
                  <w:pPr>
                    <w:jc w:val="center"/>
                    <w:rPr>
                      <w:color w:val="365F91"/>
                    </w:rPr>
                  </w:pPr>
                  <w:r w:rsidRPr="00263875">
                    <w:rPr>
                      <w:rFonts w:ascii="Calibri" w:hAnsi="Calibri" w:cs="Calibri"/>
                      <w:b/>
                      <w:color w:val="1F497D"/>
                      <w:sz w:val="28"/>
                      <w:szCs w:val="28"/>
                    </w:rPr>
                    <w:br/>
                  </w:r>
                </w:p>
                <w:p w:rsidR="00CA3C72" w:rsidRDefault="00CA3C72" w:rsidP="00343EB7"/>
              </w:txbxContent>
            </v:textbox>
            <w10:wrap anchory="page"/>
          </v:rect>
        </w:pict>
      </w:r>
    </w:p>
    <w:p w:rsidR="00CA3C72" w:rsidRDefault="00CA3C72" w:rsidP="00131E51">
      <w:pPr>
        <w:jc w:val="right"/>
        <w:rPr>
          <w:rFonts w:cs="Calibri"/>
          <w:b/>
          <w:i/>
        </w:rPr>
      </w:pPr>
      <w:r>
        <w:rPr>
          <w:noProof/>
          <w:lang w:val="en-GB" w:eastAsia="en-GB"/>
        </w:rPr>
        <w:pict>
          <v:shape id="Text Box 391" o:spid="_x0000_s1058" type="#_x0000_t202" style="position:absolute;left:0;text-align:left;margin-left:456.2pt;margin-top:32.75pt;width:327.65pt;height:48pt;z-index:251673600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" filled="f" fillcolor="#fffffe" strokecolor="red" insetpen="t">
            <v:textbox inset="2.88pt,2.88pt,2.88pt,2.88pt">
              <w:txbxContent>
                <w:p w:rsidR="00CA3C72" w:rsidRPr="00263875" w:rsidRDefault="00CA3C72" w:rsidP="00343EB7">
                  <w:pPr>
                    <w:rPr>
                      <w:rFonts w:ascii="Calibri" w:hAnsi="Calibri" w:cs="Calibri"/>
                      <w:b/>
                      <w:color w:val="1F497D"/>
                      <w:sz w:val="28"/>
                      <w:szCs w:val="28"/>
                    </w:rPr>
                  </w:pPr>
                  <w:r w:rsidRPr="00263875">
                    <w:rPr>
                      <w:rFonts w:ascii="Calibri" w:hAnsi="Calibri" w:cs="Calibri"/>
                      <w:b/>
                      <w:color w:val="1F497D"/>
                      <w:sz w:val="28"/>
                      <w:szCs w:val="28"/>
                    </w:rPr>
                    <w:t>We are very aware of the increased levels of care and commitment being undertaken by grandparents.</w:t>
                  </w:r>
                </w:p>
                <w:p w:rsidR="00CA3C72" w:rsidRPr="00A4155C" w:rsidRDefault="00CA3C72" w:rsidP="00E33B14">
                  <w:pPr>
                    <w:pStyle w:val="ListParagraph"/>
                    <w:rPr>
                      <w:rFonts w:cs="Calibri"/>
                      <w:b/>
                      <w:i/>
                    </w:rPr>
                  </w:pPr>
                </w:p>
                <w:p w:rsidR="00CA3C72" w:rsidRPr="00263875" w:rsidRDefault="00CA3C72" w:rsidP="00B00501">
                  <w:pPr>
                    <w:rPr>
                      <w:rFonts w:ascii="Calibri" w:hAnsi="Calibri" w:cs="Calibri"/>
                      <w:bCs/>
                      <w:iCs/>
                      <w:color w:val="auto"/>
                      <w:w w:val="80"/>
                      <w:sz w:val="24"/>
                      <w:szCs w:val="24"/>
                      <w:lang w:val="en-GB"/>
                    </w:rPr>
                  </w:pPr>
                </w:p>
              </w:txbxContent>
            </v:textbox>
            <w10:wrap anchory="page"/>
          </v:shape>
        </w:pict>
      </w: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rFonts w:cs="Calibri"/>
          <w:b/>
          <w:i/>
        </w:rPr>
      </w:pPr>
    </w:p>
    <w:p w:rsidR="00CA3C72" w:rsidRDefault="00CA3C72" w:rsidP="00131E51">
      <w:pPr>
        <w:jc w:val="right"/>
        <w:rPr>
          <w:b/>
          <w:i/>
        </w:rPr>
      </w:pPr>
    </w:p>
    <w:p w:rsidR="00CA3C72" w:rsidRDefault="00CA3C72" w:rsidP="00131E51">
      <w:pPr>
        <w:jc w:val="right"/>
        <w:rPr>
          <w:b/>
          <w:i/>
        </w:rPr>
      </w:pPr>
    </w:p>
    <w:p w:rsidR="00CA3C72" w:rsidRDefault="00CA3C72" w:rsidP="00131E51">
      <w:pPr>
        <w:jc w:val="right"/>
        <w:rPr>
          <w:b/>
          <w:i/>
        </w:rPr>
      </w:pPr>
    </w:p>
    <w:p w:rsidR="00CA3C72" w:rsidRDefault="00CA3C72" w:rsidP="00131E51">
      <w:pPr>
        <w:jc w:val="right"/>
        <w:rPr>
          <w:b/>
          <w:i/>
        </w:rPr>
      </w:pPr>
    </w:p>
    <w:p w:rsidR="00CA3C72" w:rsidRDefault="00CA3C72" w:rsidP="00131E51">
      <w:pPr>
        <w:jc w:val="right"/>
        <w:rPr>
          <w:b/>
          <w:i/>
        </w:rPr>
      </w:pPr>
    </w:p>
    <w:p w:rsidR="00CA3C72" w:rsidRDefault="00CA3C72" w:rsidP="00E33B14">
      <w:pPr>
        <w:pStyle w:val="ListParagraph"/>
      </w:pPr>
    </w:p>
    <w:p w:rsidR="00CA3C72" w:rsidRDefault="00CA3C72" w:rsidP="007249F2">
      <w:pPr>
        <w:tabs>
          <w:tab w:val="left" w:pos="15735"/>
        </w:tabs>
      </w:pPr>
      <w:r>
        <w:rPr>
          <w:noProof/>
          <w:lang w:val="en-GB" w:eastAsia="en-GB"/>
        </w:rPr>
        <w:pict>
          <v:shape id="_x0000_s1059" type="#_x0000_t202" style="position:absolute;margin-left:254pt;margin-top:188.65pt;width:427.8pt;height:57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" strokecolor="#1f497d">
            <v:textbox>
              <w:txbxContent>
                <w:p w:rsidR="00CA3C72" w:rsidRPr="00107676" w:rsidRDefault="00CA3C72" w:rsidP="009A0421">
                  <w:pPr>
                    <w:rPr>
                      <w:i/>
                      <w:sz w:val="22"/>
                      <w:szCs w:val="22"/>
                    </w:rPr>
                  </w:pPr>
                  <w:r w:rsidRPr="00263875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“You stepped in and supported me when I felt I had nowhere else to turn. I will be making sure from now one I tell as many people as possible about the Grandparents’ Association and about the excellent work that you do.”</w:t>
                  </w:r>
                  <w:r w:rsidRPr="00263875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Grandparent Childcarer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Rectangle 47" o:spid="_x0000_s1060" style="position:absolute;margin-left:689.4pt;margin-top:267.55pt;width:108.65pt;height:37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" strokecolor="red">
            <v:textbox>
              <w:txbxContent>
                <w:p w:rsidR="00CA3C72" w:rsidRPr="00263875" w:rsidRDefault="00CA3C72">
                  <w:pPr>
                    <w:rPr>
                      <w:rFonts w:ascii="Calibri" w:hAnsi="Calibri" w:cs="Calibri"/>
                    </w:rPr>
                  </w:pPr>
                  <w:r w:rsidRPr="00263875">
                    <w:rPr>
                      <w:rFonts w:ascii="Calibri" w:hAnsi="Calibri" w:cs="Calibri"/>
                    </w:rPr>
                    <w:t>© The Grandparents’ Association 2013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shape id="Picture 8" o:spid="_x0000_s1061" type="#_x0000_t75" style="position:absolute;margin-left:691.55pt;margin-top:412.45pt;width:92.7pt;height:103.25pt;z-index:251661312;visibility:visible;mso-wrap-distance-left:2.88pt;mso-wrap-distance-top:2.88pt;mso-wrap-distance-right:2.88pt;mso-wrap-distance-bottom:2.88pt;mso-position-vertical-relative:page" insetpen="t">
            <v:imagedata r:id="rId10" o:title=""/>
            <w10:wrap anchory="page"/>
          </v:shape>
        </w:pict>
      </w:r>
      <w:r>
        <w:rPr>
          <w:noProof/>
          <w:lang w:val="en-GB" w:eastAsia="en-GB"/>
        </w:rPr>
        <w:pict>
          <v:shape id="Text Box 46" o:spid="_x0000_s1062" type="#_x0000_t202" style="position:absolute;margin-left:253.9pt;margin-top:255.75pt;width:427.8pt;height:49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" fillcolor="#dbe5f1" strokecolor="#1f497d">
            <v:textbox>
              <w:txbxContent>
                <w:p w:rsidR="00CA3C72" w:rsidRPr="00263875" w:rsidRDefault="00CA3C72" w:rsidP="00F376B0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26387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DID YOU KNOW? </w:t>
                  </w:r>
                  <w:r w:rsidRPr="00263875">
                    <w:rPr>
                      <w:rFonts w:ascii="Calibri" w:hAnsi="Calibri" w:cs="Calibri"/>
                      <w:sz w:val="22"/>
                      <w:szCs w:val="22"/>
                    </w:rPr>
                    <w:t>The Grandparents' Association is a national charity which supports all grandparents and their families and works with government, local authorities and campaigns with key charities to raise awareness of the needs of grandparents.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line id="Line 307" o:spid="_x0000_s1063" style="position:absolute;z-index:251662336;visibility:visible;mso-wrap-distance-left:2.88pt;mso-wrap-distance-top:2.88pt;mso-wrap-distance-right:2.88pt;mso-wrap-distance-bottom:2.88pt;mso-position-vertical-relative:page" from="588.55pt,269.2pt" to="588.5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" strokecolor="#fffffe" strokeweight="1pt">
            <v:shadow color="#dcd6d4"/>
            <w10:wrap anchory="page"/>
          </v:line>
        </w:pict>
      </w:r>
      <w:r>
        <w:rPr>
          <w:noProof/>
          <w:lang w:val="en-GB" w:eastAsia="en-GB"/>
        </w:rPr>
        <w:pict>
          <v:line id="Line 365" o:spid="_x0000_s1064" style="position:absolute;z-index:251672576;visibility:visible;mso-wrap-distance-left:2.88pt;mso-wrap-distance-top:2.88pt;mso-wrap-distance-right:2.88pt;mso-wrap-distance-bottom:2.88pt" from="753.25pt,312.45pt" to="805.6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iujwIAAGUFAAAOAAAAZHJzL2Uyb0RvYy54bWysVFFvmzAQfp+0/2D5nQKB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" strokecolor="#fffffe" strokeweight="1pt">
            <v:shadow color="#dcd6d4"/>
          </v:line>
        </w:pict>
      </w:r>
      <w:r>
        <w:rPr>
          <w:noProof/>
          <w:lang w:val="en-GB" w:eastAsia="en-GB"/>
        </w:rPr>
        <w:pict>
          <v:line id="Line 363" o:spid="_x0000_s1065" style="position:absolute;z-index:251671552;visibility:visible;mso-wrap-distance-left:2.88pt;mso-wrap-distance-top:2.88pt;mso-wrap-distance-right:2.88pt;mso-wrap-distance-bottom:2.88pt" from="753.25pt,408.5pt" to="805.6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" strokecolor="#fffffe" strokeweight="1pt">
            <v:shadow color="#dcd6d4"/>
          </v:line>
        </w:pict>
      </w:r>
      <w:r>
        <w:rPr>
          <w:noProof/>
          <w:lang w:val="en-GB" w:eastAsia="en-GB"/>
        </w:rPr>
        <w:pict>
          <v:line id="Line 362" o:spid="_x0000_s1066" style="position:absolute;z-index:251670528;visibility:visible;mso-wrap-distance-left:2.88pt;mso-wrap-distance-top:2.88pt;mso-wrap-distance-right:2.88pt;mso-wrap-distance-bottom:2.88pt" from="753.25pt,389.3pt" to="805.6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" strokecolor="#fffffe" strokeweight="1pt">
            <v:shadow color="#dcd6d4"/>
          </v:line>
        </w:pict>
      </w:r>
      <w:r>
        <w:rPr>
          <w:noProof/>
          <w:lang w:val="en-GB" w:eastAsia="en-GB"/>
        </w:rPr>
        <w:pict>
          <v:line id="Line 361" o:spid="_x0000_s1067" style="position:absolute;z-index:251669504;visibility:visible;mso-wrap-distance-left:2.88pt;mso-wrap-distance-top:2.88pt;mso-wrap-distance-right:2.88pt;mso-wrap-distance-bottom:2.88pt" from="753.25pt,370.05pt" to="805.65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" strokecolor="#fffffe" strokeweight="1pt">
            <v:shadow color="#dcd6d4"/>
          </v:line>
        </w:pict>
      </w:r>
      <w:r>
        <w:rPr>
          <w:noProof/>
          <w:lang w:val="en-GB" w:eastAsia="en-GB"/>
        </w:rPr>
        <w:pict>
          <v:line id="Line 360" o:spid="_x0000_s1068" style="position:absolute;z-index:251668480;visibility:visible;mso-wrap-distance-left:2.88pt;mso-wrap-distance-top:2.88pt;mso-wrap-distance-right:2.88pt;mso-wrap-distance-bottom:2.88pt" from="753.25pt,350.85pt" to="805.6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" strokecolor="#fffffe" strokeweight="1pt">
            <v:shadow color="#dcd6d4"/>
          </v:line>
        </w:pict>
      </w:r>
      <w:r>
        <w:rPr>
          <w:noProof/>
          <w:lang w:val="en-GB" w:eastAsia="en-GB"/>
        </w:rPr>
        <w:pict>
          <v:line id="Line 359" o:spid="_x0000_s1069" style="position:absolute;z-index:251667456;visibility:visible;mso-wrap-distance-left:2.88pt;mso-wrap-distance-top:2.88pt;mso-wrap-distance-right:2.88pt;mso-wrap-distance-bottom:2.88pt" from="753.25pt,331.65pt" to="805.6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" strokecolor="#fffffe" strokeweight="1pt">
            <v:shadow color="#dcd6d4"/>
          </v:line>
        </w:pict>
      </w:r>
      <w:r>
        <w:rPr>
          <w:noProof/>
          <w:lang w:val="en-GB" w:eastAsia="en-GB"/>
        </w:rPr>
        <w:pict>
          <v:shape id="Text Box 312" o:spid="_x0000_s1070" type="#_x0000_t202" style="position:absolute;margin-left:543.85pt;margin-top:156.4pt;width:67.5pt;height:124pt;z-index:25166540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" filled="f" fillcolor="#fffffe" stroked="f" strokecolor="#212120" insetpen="t">
            <v:textbox inset="2.88pt,2.88pt,2.88pt,2.88pt">
              <w:txbxContent>
                <w:p w:rsidR="00CA3C72" w:rsidRDefault="00CA3C72" w:rsidP="007865C3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>
          <v:line id="Line 308" o:spid="_x0000_s1071" style="position:absolute;z-index:251663360;visibility:visible;mso-wrap-distance-left:2.88pt;mso-wrap-distance-top:2.88pt;mso-wrap-distance-right:2.88pt;mso-wrap-distance-bottom:2.88pt;mso-position-vertical-relative:page" from="423.05pt,323pt" to="423.0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" strokecolor="#fffffe" strokeweight="1pt">
            <v:shadow color="#dcd6d4"/>
            <w10:wrap anchory="page"/>
          </v:line>
        </w:pict>
      </w:r>
    </w:p>
    <w:sectPr w:rsidR="00CA3C72" w:rsidSect="00614FFD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A9E"/>
    <w:multiLevelType w:val="hybridMultilevel"/>
    <w:tmpl w:val="EF228AF0"/>
    <w:lvl w:ilvl="0" w:tplc="13806C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7D7"/>
    <w:multiLevelType w:val="hybridMultilevel"/>
    <w:tmpl w:val="F880CB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1B04"/>
    <w:multiLevelType w:val="hybridMultilevel"/>
    <w:tmpl w:val="A776C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2119"/>
    <w:multiLevelType w:val="hybridMultilevel"/>
    <w:tmpl w:val="81308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0BC0"/>
    <w:multiLevelType w:val="hybridMultilevel"/>
    <w:tmpl w:val="0BF4F9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64783"/>
    <w:multiLevelType w:val="hybridMultilevel"/>
    <w:tmpl w:val="497A2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515B"/>
    <w:multiLevelType w:val="hybridMultilevel"/>
    <w:tmpl w:val="B2503C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C2D75C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  <w:b/>
        <w:i/>
        <w:color w:val="1F497D"/>
        <w:w w:val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185E"/>
    <w:multiLevelType w:val="hybridMultilevel"/>
    <w:tmpl w:val="ED44C83E"/>
    <w:lvl w:ilvl="0" w:tplc="BB183ED6">
      <w:start w:val="17"/>
      <w:numFmt w:val="bullet"/>
      <w:lvlText w:val="-"/>
      <w:lvlJc w:val="left"/>
      <w:pPr>
        <w:ind w:left="1056" w:hanging="360"/>
      </w:pPr>
      <w:rPr>
        <w:rFonts w:ascii="Calibri" w:eastAsia="Times New Roman" w:hAnsi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37A6231E"/>
    <w:multiLevelType w:val="hybridMultilevel"/>
    <w:tmpl w:val="E4EE0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2D25"/>
    <w:multiLevelType w:val="hybridMultilevel"/>
    <w:tmpl w:val="21A8A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E6B22"/>
    <w:multiLevelType w:val="hybridMultilevel"/>
    <w:tmpl w:val="AA2490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24AC"/>
    <w:multiLevelType w:val="hybridMultilevel"/>
    <w:tmpl w:val="B26EA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77D7E"/>
    <w:multiLevelType w:val="hybridMultilevel"/>
    <w:tmpl w:val="4AA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467D3"/>
    <w:multiLevelType w:val="hybridMultilevel"/>
    <w:tmpl w:val="FD7893FA"/>
    <w:lvl w:ilvl="0" w:tplc="13806C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44316"/>
    <w:multiLevelType w:val="hybridMultilevel"/>
    <w:tmpl w:val="C6AA0D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84942"/>
    <w:multiLevelType w:val="hybridMultilevel"/>
    <w:tmpl w:val="7A6868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305F4"/>
    <w:multiLevelType w:val="hybridMultilevel"/>
    <w:tmpl w:val="3668C2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3D2E"/>
    <w:multiLevelType w:val="hybridMultilevel"/>
    <w:tmpl w:val="AAFAD100"/>
    <w:lvl w:ilvl="0" w:tplc="13806C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71D9D"/>
    <w:multiLevelType w:val="hybridMultilevel"/>
    <w:tmpl w:val="56B0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33D4F"/>
    <w:multiLevelType w:val="hybridMultilevel"/>
    <w:tmpl w:val="607A884C"/>
    <w:lvl w:ilvl="0" w:tplc="EDC2D75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i/>
        <w:color w:val="1F497D"/>
        <w:w w:val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182"/>
    <w:multiLevelType w:val="hybridMultilevel"/>
    <w:tmpl w:val="F63AC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134BB"/>
    <w:multiLevelType w:val="hybridMultilevel"/>
    <w:tmpl w:val="480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40F1C"/>
    <w:multiLevelType w:val="hybridMultilevel"/>
    <w:tmpl w:val="C1F6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C52A9"/>
    <w:multiLevelType w:val="hybridMultilevel"/>
    <w:tmpl w:val="3DFEC6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A1A3E"/>
    <w:multiLevelType w:val="hybridMultilevel"/>
    <w:tmpl w:val="C8EA6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778DA"/>
    <w:multiLevelType w:val="hybridMultilevel"/>
    <w:tmpl w:val="A7F85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1"/>
  </w:num>
  <w:num w:numId="5">
    <w:abstractNumId w:val="18"/>
  </w:num>
  <w:num w:numId="6">
    <w:abstractNumId w:val="9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6"/>
  </w:num>
  <w:num w:numId="12">
    <w:abstractNumId w:val="19"/>
  </w:num>
  <w:num w:numId="13">
    <w:abstractNumId w:val="3"/>
  </w:num>
  <w:num w:numId="14">
    <w:abstractNumId w:val="24"/>
  </w:num>
  <w:num w:numId="15">
    <w:abstractNumId w:val="4"/>
  </w:num>
  <w:num w:numId="16">
    <w:abstractNumId w:val="22"/>
  </w:num>
  <w:num w:numId="17">
    <w:abstractNumId w:val="20"/>
  </w:num>
  <w:num w:numId="18">
    <w:abstractNumId w:val="16"/>
  </w:num>
  <w:num w:numId="19">
    <w:abstractNumId w:val="25"/>
  </w:num>
  <w:num w:numId="20">
    <w:abstractNumId w:val="10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13"/>
  </w:num>
  <w:num w:numId="25">
    <w:abstractNumId w:val="0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0A"/>
    <w:rsid w:val="0000027F"/>
    <w:rsid w:val="00011200"/>
    <w:rsid w:val="000633C7"/>
    <w:rsid w:val="000913DC"/>
    <w:rsid w:val="000D08CF"/>
    <w:rsid w:val="000F0667"/>
    <w:rsid w:val="000F69CE"/>
    <w:rsid w:val="00100D67"/>
    <w:rsid w:val="00107676"/>
    <w:rsid w:val="00131E51"/>
    <w:rsid w:val="00190F60"/>
    <w:rsid w:val="001B5B70"/>
    <w:rsid w:val="001C3F3C"/>
    <w:rsid w:val="002058D8"/>
    <w:rsid w:val="00247A9F"/>
    <w:rsid w:val="00260CF3"/>
    <w:rsid w:val="00263875"/>
    <w:rsid w:val="00266CCF"/>
    <w:rsid w:val="002B733B"/>
    <w:rsid w:val="002C0A9E"/>
    <w:rsid w:val="002D70A0"/>
    <w:rsid w:val="002F01BF"/>
    <w:rsid w:val="00307782"/>
    <w:rsid w:val="00321E8F"/>
    <w:rsid w:val="00324FED"/>
    <w:rsid w:val="00327E8E"/>
    <w:rsid w:val="00343EB7"/>
    <w:rsid w:val="00394C07"/>
    <w:rsid w:val="003A204F"/>
    <w:rsid w:val="003B04E3"/>
    <w:rsid w:val="003B7F6F"/>
    <w:rsid w:val="003C0920"/>
    <w:rsid w:val="003D500C"/>
    <w:rsid w:val="00405628"/>
    <w:rsid w:val="00422030"/>
    <w:rsid w:val="00470BDD"/>
    <w:rsid w:val="00487D7D"/>
    <w:rsid w:val="004E644B"/>
    <w:rsid w:val="004E7728"/>
    <w:rsid w:val="0050477B"/>
    <w:rsid w:val="00535E98"/>
    <w:rsid w:val="005536A1"/>
    <w:rsid w:val="005B19EA"/>
    <w:rsid w:val="005C4758"/>
    <w:rsid w:val="00614FFD"/>
    <w:rsid w:val="006379C7"/>
    <w:rsid w:val="006A5E05"/>
    <w:rsid w:val="006C0548"/>
    <w:rsid w:val="007249F2"/>
    <w:rsid w:val="007576BA"/>
    <w:rsid w:val="007865C3"/>
    <w:rsid w:val="007A5730"/>
    <w:rsid w:val="007B1031"/>
    <w:rsid w:val="007B46E6"/>
    <w:rsid w:val="007F2BE4"/>
    <w:rsid w:val="00826EAF"/>
    <w:rsid w:val="00895F04"/>
    <w:rsid w:val="008B3189"/>
    <w:rsid w:val="008D71B9"/>
    <w:rsid w:val="0093751C"/>
    <w:rsid w:val="009414A4"/>
    <w:rsid w:val="009A0421"/>
    <w:rsid w:val="009A5B42"/>
    <w:rsid w:val="009B400A"/>
    <w:rsid w:val="009B41A8"/>
    <w:rsid w:val="009B5E41"/>
    <w:rsid w:val="009C4A68"/>
    <w:rsid w:val="00A064EB"/>
    <w:rsid w:val="00A0740D"/>
    <w:rsid w:val="00A227EA"/>
    <w:rsid w:val="00A4155C"/>
    <w:rsid w:val="00A467CB"/>
    <w:rsid w:val="00A873E5"/>
    <w:rsid w:val="00AC6D2C"/>
    <w:rsid w:val="00B00501"/>
    <w:rsid w:val="00B43422"/>
    <w:rsid w:val="00B55921"/>
    <w:rsid w:val="00B65D97"/>
    <w:rsid w:val="00B71D87"/>
    <w:rsid w:val="00B95F54"/>
    <w:rsid w:val="00BA3BF7"/>
    <w:rsid w:val="00C02C21"/>
    <w:rsid w:val="00C06FB2"/>
    <w:rsid w:val="00C11AEC"/>
    <w:rsid w:val="00C42649"/>
    <w:rsid w:val="00C55806"/>
    <w:rsid w:val="00C60EBB"/>
    <w:rsid w:val="00C74480"/>
    <w:rsid w:val="00C77463"/>
    <w:rsid w:val="00CA3C72"/>
    <w:rsid w:val="00CB0E93"/>
    <w:rsid w:val="00D56845"/>
    <w:rsid w:val="00D664D7"/>
    <w:rsid w:val="00D82BBE"/>
    <w:rsid w:val="00DA2621"/>
    <w:rsid w:val="00DC701B"/>
    <w:rsid w:val="00E02059"/>
    <w:rsid w:val="00E32E0E"/>
    <w:rsid w:val="00E33B14"/>
    <w:rsid w:val="00E33C5E"/>
    <w:rsid w:val="00E416AB"/>
    <w:rsid w:val="00EA50D9"/>
    <w:rsid w:val="00EB76D6"/>
    <w:rsid w:val="00ED14F8"/>
    <w:rsid w:val="00F02EA6"/>
    <w:rsid w:val="00F04E5C"/>
    <w:rsid w:val="00F33AA6"/>
    <w:rsid w:val="00F366A3"/>
    <w:rsid w:val="00F376B0"/>
    <w:rsid w:val="00F8527E"/>
    <w:rsid w:val="00FB20AC"/>
    <w:rsid w:val="00FB6657"/>
    <w:rsid w:val="00FC6A7A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FD"/>
    <w:rPr>
      <w:rFonts w:ascii="Times New Roman" w:eastAsia="Times New Roman" w:hAnsi="Times New Roman"/>
      <w:color w:val="21212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4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00A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EA50D9"/>
    <w:pPr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EA50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376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B65D9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andparents-associat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@grandparents-association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parents-association.org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Roaming\Microsoft\Templates\LR_RealEstateBrochur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LR_RealEstateBrochure_A4.dotx</Template>
  <TotalTime>6</TotalTime>
  <Pages>2</Pages>
  <Words>16</Words>
  <Characters>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agent brochure (tri-fold, A4)</dc:title>
  <dc:subject/>
  <dc:creator>gill</dc:creator>
  <cp:keywords/>
  <dc:description/>
  <cp:lastModifiedBy>May Jacobson Deegan</cp:lastModifiedBy>
  <cp:revision>2</cp:revision>
  <cp:lastPrinted>2013-02-20T11:46:00Z</cp:lastPrinted>
  <dcterms:created xsi:type="dcterms:W3CDTF">2013-10-21T15:05:00Z</dcterms:created>
  <dcterms:modified xsi:type="dcterms:W3CDTF">2013-10-21T15:05:00Z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TC103817569990</vt:lpwstr>
  </property>
</Properties>
</file>